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F" w:rsidRDefault="00785C8F">
      <w:r w:rsidRPr="00CF2FEA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43pt;height:73.5pt;visibility:visible">
            <v:imagedata r:id="rId4" o:title=""/>
          </v:shape>
        </w:pict>
      </w:r>
    </w:p>
    <w:p w:rsidR="00785C8F" w:rsidRPr="00D04E80" w:rsidRDefault="00785C8F">
      <w:pPr>
        <w:rPr>
          <w:sz w:val="24"/>
        </w:rPr>
      </w:pPr>
      <w:bookmarkStart w:id="0" w:name="_GoBack"/>
      <w:bookmarkEnd w:id="0"/>
    </w:p>
    <w:p w:rsidR="00785C8F" w:rsidRPr="00D04E80" w:rsidRDefault="00785C8F">
      <w:pPr>
        <w:rPr>
          <w:sz w:val="24"/>
        </w:rPr>
      </w:pPr>
    </w:p>
    <w:p w:rsidR="00785C8F" w:rsidRPr="009E1F88" w:rsidRDefault="00785C8F">
      <w:pPr>
        <w:rPr>
          <w:sz w:val="36"/>
          <w:szCs w:val="28"/>
        </w:rPr>
      </w:pPr>
      <w:r w:rsidRPr="009E1F88">
        <w:rPr>
          <w:b/>
          <w:sz w:val="36"/>
          <w:szCs w:val="28"/>
        </w:rPr>
        <w:t>Mesa redonda</w:t>
      </w:r>
      <w:r w:rsidRPr="009E1F88">
        <w:rPr>
          <w:sz w:val="36"/>
          <w:szCs w:val="28"/>
        </w:rPr>
        <w:t>:  El mito se acerca al libro de artista</w:t>
      </w:r>
    </w:p>
    <w:p w:rsidR="00785C8F" w:rsidRDefault="00785C8F">
      <w:pPr>
        <w:rPr>
          <w:sz w:val="28"/>
          <w:szCs w:val="24"/>
          <w:u w:val="single"/>
        </w:rPr>
      </w:pPr>
    </w:p>
    <w:p w:rsidR="00785C8F" w:rsidRPr="00D04E80" w:rsidRDefault="00785C8F">
      <w:pPr>
        <w:rPr>
          <w:sz w:val="28"/>
          <w:szCs w:val="24"/>
        </w:rPr>
      </w:pPr>
      <w:r w:rsidRPr="00D04E80">
        <w:rPr>
          <w:sz w:val="28"/>
          <w:szCs w:val="24"/>
          <w:u w:val="single"/>
        </w:rPr>
        <w:t>Lugar</w:t>
      </w:r>
      <w:r w:rsidRPr="00D04E80">
        <w:rPr>
          <w:sz w:val="28"/>
          <w:szCs w:val="24"/>
        </w:rPr>
        <w:t>:  Biblioteca Histórica Marqués de Valdecilla. Calle Noviciado 3, Madrid</w:t>
      </w:r>
    </w:p>
    <w:p w:rsidR="00785C8F" w:rsidRPr="00D04E80" w:rsidRDefault="00785C8F">
      <w:pPr>
        <w:rPr>
          <w:sz w:val="28"/>
          <w:szCs w:val="24"/>
        </w:rPr>
      </w:pPr>
      <w:r w:rsidRPr="00D04E80">
        <w:rPr>
          <w:sz w:val="28"/>
          <w:szCs w:val="24"/>
          <w:u w:val="single"/>
        </w:rPr>
        <w:t>Día y hora</w:t>
      </w:r>
      <w:r w:rsidRPr="00D04E80">
        <w:rPr>
          <w:sz w:val="28"/>
          <w:szCs w:val="24"/>
        </w:rPr>
        <w:t>:  martes 3 de octubre de 2017</w:t>
      </w:r>
      <w:r>
        <w:rPr>
          <w:sz w:val="28"/>
          <w:szCs w:val="24"/>
        </w:rPr>
        <w:t>,</w:t>
      </w:r>
      <w:r w:rsidRPr="00D04E80">
        <w:rPr>
          <w:sz w:val="28"/>
          <w:szCs w:val="24"/>
        </w:rPr>
        <w:t xml:space="preserve"> a las 19:00 h.</w:t>
      </w:r>
    </w:p>
    <w:p w:rsidR="00785C8F" w:rsidRDefault="00785C8F">
      <w:pPr>
        <w:rPr>
          <w:sz w:val="28"/>
          <w:szCs w:val="24"/>
          <w:u w:val="single"/>
        </w:rPr>
      </w:pPr>
    </w:p>
    <w:p w:rsidR="00785C8F" w:rsidRPr="00D04E80" w:rsidRDefault="00785C8F">
      <w:pPr>
        <w:rPr>
          <w:sz w:val="28"/>
          <w:szCs w:val="24"/>
          <w:u w:val="single"/>
        </w:rPr>
      </w:pPr>
      <w:r w:rsidRPr="00D04E80">
        <w:rPr>
          <w:sz w:val="28"/>
          <w:szCs w:val="24"/>
          <w:u w:val="single"/>
        </w:rPr>
        <w:t>Ponentes:</w:t>
      </w:r>
    </w:p>
    <w:p w:rsidR="00785C8F" w:rsidRPr="00D04E80" w:rsidRDefault="00785C8F">
      <w:pPr>
        <w:rPr>
          <w:b/>
          <w:sz w:val="28"/>
          <w:szCs w:val="24"/>
        </w:rPr>
      </w:pPr>
      <w:r w:rsidRPr="00D04E80">
        <w:rPr>
          <w:b/>
          <w:sz w:val="28"/>
          <w:szCs w:val="24"/>
        </w:rPr>
        <w:t>Dra. Dña. Gema Navarro Goig</w:t>
      </w:r>
    </w:p>
    <w:p w:rsidR="00785C8F" w:rsidRPr="00D04E80" w:rsidRDefault="00785C8F">
      <w:pPr>
        <w:rPr>
          <w:sz w:val="28"/>
          <w:szCs w:val="24"/>
        </w:rPr>
      </w:pPr>
      <w:r w:rsidRPr="00D04E80">
        <w:rPr>
          <w:sz w:val="28"/>
          <w:szCs w:val="24"/>
        </w:rPr>
        <w:t>Comisaria de la exposición “Entre mitos. Libros de artista”. Profesora del Departamento de Dibujo I de la Facultad de Bellas Artes UCM.</w:t>
      </w:r>
    </w:p>
    <w:p w:rsidR="00785C8F" w:rsidRPr="00D04E80" w:rsidRDefault="00785C8F">
      <w:pPr>
        <w:rPr>
          <w:b/>
          <w:sz w:val="28"/>
          <w:szCs w:val="24"/>
        </w:rPr>
      </w:pPr>
      <w:r w:rsidRPr="00D04E80">
        <w:rPr>
          <w:b/>
          <w:sz w:val="28"/>
          <w:szCs w:val="24"/>
        </w:rPr>
        <w:t>D. José Emilio Antón</w:t>
      </w:r>
    </w:p>
    <w:p w:rsidR="00785C8F" w:rsidRPr="00D04E80" w:rsidRDefault="00785C8F">
      <w:pPr>
        <w:rPr>
          <w:sz w:val="28"/>
          <w:szCs w:val="24"/>
        </w:rPr>
      </w:pPr>
      <w:r w:rsidRPr="00D04E80">
        <w:rPr>
          <w:sz w:val="28"/>
          <w:szCs w:val="24"/>
        </w:rPr>
        <w:t xml:space="preserve">Artista visual especializado en el libro de artista. Autor de </w:t>
      </w:r>
      <w:r w:rsidRPr="00D04E80">
        <w:rPr>
          <w:i/>
          <w:sz w:val="28"/>
          <w:szCs w:val="24"/>
        </w:rPr>
        <w:t>El libro de los Libros de artista.</w:t>
      </w:r>
    </w:p>
    <w:p w:rsidR="00785C8F" w:rsidRPr="00D04E80" w:rsidRDefault="00785C8F">
      <w:pPr>
        <w:rPr>
          <w:b/>
          <w:sz w:val="28"/>
          <w:szCs w:val="24"/>
        </w:rPr>
      </w:pPr>
      <w:r w:rsidRPr="00D04E80">
        <w:rPr>
          <w:b/>
          <w:sz w:val="28"/>
          <w:szCs w:val="24"/>
        </w:rPr>
        <w:t>Dra. Dña. Mercedes Aguirre Castro</w:t>
      </w:r>
    </w:p>
    <w:p w:rsidR="00785C8F" w:rsidRPr="00D04E80" w:rsidRDefault="00785C8F">
      <w:pPr>
        <w:rPr>
          <w:sz w:val="28"/>
          <w:szCs w:val="24"/>
        </w:rPr>
      </w:pPr>
      <w:r w:rsidRPr="00D04E80">
        <w:rPr>
          <w:sz w:val="28"/>
          <w:szCs w:val="24"/>
        </w:rPr>
        <w:t>Profesora del departamento de Filología Griega y Lingüística Indoeuropea UCM.</w:t>
      </w:r>
    </w:p>
    <w:p w:rsidR="00785C8F" w:rsidRPr="00D04E80" w:rsidRDefault="00785C8F">
      <w:pPr>
        <w:rPr>
          <w:b/>
          <w:sz w:val="28"/>
          <w:szCs w:val="24"/>
        </w:rPr>
      </w:pPr>
      <w:r w:rsidRPr="00D04E80">
        <w:rPr>
          <w:b/>
          <w:sz w:val="28"/>
          <w:szCs w:val="24"/>
        </w:rPr>
        <w:t>Dr. D. Francisco Molina Moreno</w:t>
      </w:r>
    </w:p>
    <w:p w:rsidR="00785C8F" w:rsidRPr="00D04E80" w:rsidRDefault="00785C8F">
      <w:pPr>
        <w:rPr>
          <w:sz w:val="28"/>
          <w:szCs w:val="24"/>
        </w:rPr>
      </w:pPr>
      <w:r w:rsidRPr="00D04E80">
        <w:rPr>
          <w:sz w:val="28"/>
          <w:szCs w:val="24"/>
        </w:rPr>
        <w:t>Filólogo clásico y eslavista.</w:t>
      </w:r>
    </w:p>
    <w:p w:rsidR="00785C8F" w:rsidRDefault="00785C8F">
      <w:pPr>
        <w:rPr>
          <w:noProof/>
        </w:rPr>
      </w:pPr>
    </w:p>
    <w:p w:rsidR="00785C8F" w:rsidRDefault="00785C8F">
      <w:pPr>
        <w:rPr>
          <w:noProof/>
        </w:rPr>
      </w:pPr>
    </w:p>
    <w:p w:rsidR="00785C8F" w:rsidRDefault="00785C8F">
      <w:pPr>
        <w:rPr>
          <w:noProof/>
        </w:rPr>
      </w:pPr>
    </w:p>
    <w:p w:rsidR="00785C8F" w:rsidRDefault="00785C8F">
      <w:pPr>
        <w:rPr>
          <w:noProof/>
        </w:rPr>
      </w:pPr>
      <w:r>
        <w:rPr>
          <w:noProof/>
          <w:lang w:eastAsia="es-ES"/>
        </w:rPr>
        <w:pict>
          <v:shape id="Imagen 2" o:spid="_x0000_s1026" type="#_x0000_t75" style="position:absolute;margin-left:38.35pt;margin-top:594.3pt;width:89.15pt;height:89.15pt;z-index:251658240;visibility:visible;mso-position-horizontal-relative:margin;mso-position-vertical-relative:margin">
            <v:imagedata r:id="rId5" o:title=""/>
            <w10:wrap anchorx="margin" anchory="margin"/>
          </v:shape>
        </w:pict>
      </w:r>
    </w:p>
    <w:p w:rsidR="00785C8F" w:rsidRPr="00E16032" w:rsidRDefault="00785C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F2FEA">
        <w:rPr>
          <w:noProof/>
          <w:lang w:eastAsia="es-ES"/>
        </w:rPr>
        <w:pict>
          <v:shape id="Imagen 3" o:spid="_x0000_i1026" type="#_x0000_t75" style="width:174pt;height:51.75pt;visibility:visible">
            <v:imagedata r:id="rId6" o:title=""/>
          </v:shape>
        </w:pict>
      </w:r>
    </w:p>
    <w:sectPr w:rsidR="00785C8F" w:rsidRPr="00E16032" w:rsidSect="00D04E8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32"/>
    <w:rsid w:val="000E757E"/>
    <w:rsid w:val="000F2DFC"/>
    <w:rsid w:val="0014785C"/>
    <w:rsid w:val="00160FAD"/>
    <w:rsid w:val="003B0ED3"/>
    <w:rsid w:val="004F3185"/>
    <w:rsid w:val="0074540D"/>
    <w:rsid w:val="00785C8F"/>
    <w:rsid w:val="00914D36"/>
    <w:rsid w:val="0091735A"/>
    <w:rsid w:val="009E1F88"/>
    <w:rsid w:val="00CF2FEA"/>
    <w:rsid w:val="00D002D2"/>
    <w:rsid w:val="00D04E80"/>
    <w:rsid w:val="00E1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Patus</dc:creator>
  <cp:keywords/>
  <dc:description/>
  <cp:lastModifiedBy>Administrador</cp:lastModifiedBy>
  <cp:revision>2</cp:revision>
  <dcterms:created xsi:type="dcterms:W3CDTF">2017-10-02T11:33:00Z</dcterms:created>
  <dcterms:modified xsi:type="dcterms:W3CDTF">2017-10-02T11:33:00Z</dcterms:modified>
</cp:coreProperties>
</file>